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2355"/>
        <w:gridCol w:w="2333"/>
        <w:gridCol w:w="2291"/>
      </w:tblGrid>
      <w:tr w:rsidR="000A7049" w:rsidRPr="0024580F" w:rsidTr="0024580F">
        <w:tc>
          <w:tcPr>
            <w:tcW w:w="9855" w:type="dxa"/>
            <w:gridSpan w:val="4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Інформація щодо наявності витратних матеріалів та медичних виробів.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Найменування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Джерело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отримання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Термін придатності</w:t>
            </w:r>
          </w:p>
        </w:tc>
        <w:tc>
          <w:tcPr>
            <w:tcW w:w="2291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Наявна кількість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291" w:type="dxa"/>
          </w:tcPr>
          <w:p w:rsidR="000A7049" w:rsidRPr="0024580F" w:rsidRDefault="000A7049" w:rsidP="0037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355" w:type="dxa"/>
          </w:tcPr>
          <w:p w:rsidR="000A7049" w:rsidRPr="0024580F" w:rsidRDefault="000A7049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10.2020</w:t>
            </w:r>
          </w:p>
        </w:tc>
        <w:tc>
          <w:tcPr>
            <w:tcW w:w="2291" w:type="dxa"/>
          </w:tcPr>
          <w:p w:rsidR="000A7049" w:rsidRPr="0024580F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355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02.2024</w:t>
            </w:r>
          </w:p>
        </w:tc>
        <w:tc>
          <w:tcPr>
            <w:tcW w:w="2291" w:type="dxa"/>
          </w:tcPr>
          <w:p w:rsidR="000A7049" w:rsidRPr="0024580F" w:rsidRDefault="000A7049" w:rsidP="00BB53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0E0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355" w:type="dxa"/>
          </w:tcPr>
          <w:p w:rsidR="000A7049" w:rsidRPr="0024580F" w:rsidRDefault="000A7049" w:rsidP="000E06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0E06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B87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291" w:type="dxa"/>
          </w:tcPr>
          <w:p w:rsidR="000A7049" w:rsidRPr="0024580F" w:rsidRDefault="000A7049" w:rsidP="002D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291" w:type="dxa"/>
          </w:tcPr>
          <w:p w:rsidR="000A7049" w:rsidRPr="0024580F" w:rsidRDefault="000A7049" w:rsidP="0037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355" w:type="dxa"/>
          </w:tcPr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ED0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02.2024</w:t>
            </w:r>
          </w:p>
        </w:tc>
        <w:tc>
          <w:tcPr>
            <w:tcW w:w="2291" w:type="dxa"/>
          </w:tcPr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355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291" w:type="dxa"/>
          </w:tcPr>
          <w:p w:rsidR="000A7049" w:rsidRPr="0024580F" w:rsidRDefault="000A7049" w:rsidP="00BB53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5×25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12.2020</w:t>
            </w:r>
          </w:p>
        </w:tc>
        <w:tc>
          <w:tcPr>
            <w:tcW w:w="2291" w:type="dxa"/>
          </w:tcPr>
          <w:p w:rsidR="000A7049" w:rsidRPr="0024580F" w:rsidRDefault="000A704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Вакутайнер</w:t>
            </w:r>
          </w:p>
        </w:tc>
        <w:tc>
          <w:tcPr>
            <w:tcW w:w="2355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2291" w:type="dxa"/>
          </w:tcPr>
          <w:p w:rsidR="000A7049" w:rsidRPr="0024580F" w:rsidRDefault="000A7049" w:rsidP="00EC4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Вата медична н/с 100 гр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291" w:type="dxa"/>
          </w:tcPr>
          <w:p w:rsidR="000A7049" w:rsidRPr="0024580F" w:rsidRDefault="000A7049" w:rsidP="008A3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Вата медична н/с 100 гр</w:t>
            </w:r>
          </w:p>
        </w:tc>
        <w:tc>
          <w:tcPr>
            <w:tcW w:w="2355" w:type="dxa"/>
          </w:tcPr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D55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01.2022</w:t>
            </w:r>
          </w:p>
        </w:tc>
        <w:tc>
          <w:tcPr>
            <w:tcW w:w="2291" w:type="dxa"/>
          </w:tcPr>
          <w:p w:rsidR="000A7049" w:rsidRPr="0024580F" w:rsidRDefault="000A7049" w:rsidP="00A82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Вата медична н/с 100 гр</w:t>
            </w:r>
          </w:p>
        </w:tc>
        <w:tc>
          <w:tcPr>
            <w:tcW w:w="2355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05.2024</w:t>
            </w:r>
          </w:p>
        </w:tc>
        <w:tc>
          <w:tcPr>
            <w:tcW w:w="2291" w:type="dxa"/>
          </w:tcPr>
          <w:p w:rsidR="000A7049" w:rsidRPr="0024580F" w:rsidRDefault="000A7049" w:rsidP="000017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E975DE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Вата медична н/с 100 гр</w:t>
            </w:r>
          </w:p>
        </w:tc>
        <w:tc>
          <w:tcPr>
            <w:tcW w:w="2355" w:type="dxa"/>
          </w:tcPr>
          <w:p w:rsidR="000A7049" w:rsidRPr="0024580F" w:rsidRDefault="000A7049" w:rsidP="00E975DE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E975DE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0E3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06.2024</w:t>
            </w:r>
          </w:p>
        </w:tc>
        <w:tc>
          <w:tcPr>
            <w:tcW w:w="2291" w:type="dxa"/>
          </w:tcPr>
          <w:p w:rsidR="000A7049" w:rsidRPr="0024580F" w:rsidRDefault="000A7049" w:rsidP="00E975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58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Голка двостороння</w:t>
            </w:r>
          </w:p>
        </w:tc>
        <w:tc>
          <w:tcPr>
            <w:tcW w:w="2355" w:type="dxa"/>
          </w:tcPr>
          <w:p w:rsidR="000A7049" w:rsidRPr="0024580F" w:rsidRDefault="000A7049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12.2023</w:t>
            </w:r>
          </w:p>
        </w:tc>
        <w:tc>
          <w:tcPr>
            <w:tcW w:w="2291" w:type="dxa"/>
          </w:tcPr>
          <w:p w:rsidR="000A7049" w:rsidRDefault="000A7049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r>
              <w:rPr>
                <w:lang w:val="uk-UA"/>
              </w:rPr>
              <w:t xml:space="preserve">Фолея </w:t>
            </w:r>
          </w:p>
        </w:tc>
        <w:tc>
          <w:tcPr>
            <w:tcW w:w="2355" w:type="dxa"/>
          </w:tcPr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0A7049" w:rsidRPr="0024580F" w:rsidRDefault="000A7049" w:rsidP="006B3A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Катетер кисневий носовий</w:t>
            </w:r>
          </w:p>
        </w:tc>
        <w:tc>
          <w:tcPr>
            <w:tcW w:w="2355" w:type="dxa"/>
          </w:tcPr>
          <w:p w:rsidR="000A7049" w:rsidRPr="0024580F" w:rsidRDefault="000A7049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02.2023</w:t>
            </w:r>
          </w:p>
        </w:tc>
        <w:tc>
          <w:tcPr>
            <w:tcW w:w="2291" w:type="dxa"/>
          </w:tcPr>
          <w:p w:rsidR="000A7049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8B0E6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Ланцет </w:t>
            </w:r>
            <w:r>
              <w:rPr>
                <w:lang w:val="en-US"/>
              </w:rPr>
              <w:t>Medlance plus universal</w:t>
            </w:r>
          </w:p>
          <w:p w:rsidR="000A7049" w:rsidRDefault="000A7049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одн.голка 21</w:t>
            </w:r>
            <w:r>
              <w:rPr>
                <w:lang w:val="en-US"/>
              </w:rPr>
              <w:t>G</w:t>
            </w:r>
          </w:p>
          <w:p w:rsidR="000A7049" w:rsidRPr="005068D8" w:rsidRDefault="000A7049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355" w:type="dxa"/>
          </w:tcPr>
          <w:p w:rsidR="000A7049" w:rsidRPr="0024580F" w:rsidRDefault="000A7049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333" w:type="dxa"/>
          </w:tcPr>
          <w:p w:rsidR="000A7049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11.2023</w:t>
            </w:r>
          </w:p>
        </w:tc>
        <w:tc>
          <w:tcPr>
            <w:tcW w:w="2291" w:type="dxa"/>
          </w:tcPr>
          <w:p w:rsidR="000A7049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Лейкопластир</w:t>
            </w:r>
          </w:p>
        </w:tc>
        <w:tc>
          <w:tcPr>
            <w:tcW w:w="2355" w:type="dxa"/>
          </w:tcPr>
          <w:p w:rsidR="000A7049" w:rsidRPr="0024580F" w:rsidRDefault="000A7049" w:rsidP="005B79C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5B79C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291" w:type="dxa"/>
          </w:tcPr>
          <w:p w:rsidR="000A7049" w:rsidRDefault="000A7049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Марля нест.м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</w:p>
        </w:tc>
        <w:tc>
          <w:tcPr>
            <w:tcW w:w="2291" w:type="dxa"/>
          </w:tcPr>
          <w:p w:rsidR="000A7049" w:rsidRPr="0024580F" w:rsidRDefault="000A7049" w:rsidP="0037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Марля нест.м</w:t>
            </w:r>
          </w:p>
        </w:tc>
        <w:tc>
          <w:tcPr>
            <w:tcW w:w="2355" w:type="dxa"/>
          </w:tcPr>
          <w:p w:rsidR="000A7049" w:rsidRPr="0024580F" w:rsidRDefault="000A7049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0A7049" w:rsidRPr="0024580F" w:rsidRDefault="000A7049" w:rsidP="00FB219C">
            <w:pPr>
              <w:jc w:val="center"/>
              <w:rPr>
                <w:lang w:val="uk-UA"/>
              </w:rPr>
            </w:pPr>
          </w:p>
        </w:tc>
        <w:tc>
          <w:tcPr>
            <w:tcW w:w="2333" w:type="dxa"/>
          </w:tcPr>
          <w:p w:rsidR="000A7049" w:rsidRPr="0024580F" w:rsidRDefault="000A7049" w:rsidP="00FB2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06.2024</w:t>
            </w:r>
          </w:p>
          <w:p w:rsidR="000A7049" w:rsidRPr="0024580F" w:rsidRDefault="000A7049" w:rsidP="00FB219C">
            <w:pPr>
              <w:jc w:val="center"/>
              <w:rPr>
                <w:lang w:val="uk-UA"/>
              </w:rPr>
            </w:pPr>
          </w:p>
        </w:tc>
        <w:tc>
          <w:tcPr>
            <w:tcW w:w="2291" w:type="dxa"/>
          </w:tcPr>
          <w:p w:rsidR="000A7049" w:rsidRPr="0024580F" w:rsidRDefault="000A7049" w:rsidP="0087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355" w:type="dxa"/>
          </w:tcPr>
          <w:p w:rsidR="000A7049" w:rsidRPr="0024580F" w:rsidRDefault="000A7049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Гуманітарна допомога</w:t>
            </w:r>
          </w:p>
          <w:p w:rsidR="000A7049" w:rsidRPr="0024580F" w:rsidRDefault="000A7049" w:rsidP="008A19B0">
            <w:pPr>
              <w:jc w:val="center"/>
              <w:rPr>
                <w:lang w:val="uk-UA"/>
              </w:rPr>
            </w:pPr>
          </w:p>
        </w:tc>
        <w:tc>
          <w:tcPr>
            <w:tcW w:w="2333" w:type="dxa"/>
          </w:tcPr>
          <w:p w:rsidR="000A7049" w:rsidRPr="0024580F" w:rsidRDefault="000A7049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0A7049" w:rsidRPr="0024580F" w:rsidRDefault="000A7049" w:rsidP="008A19B0">
            <w:pPr>
              <w:jc w:val="center"/>
              <w:rPr>
                <w:lang w:val="uk-UA"/>
              </w:rPr>
            </w:pPr>
          </w:p>
        </w:tc>
        <w:tc>
          <w:tcPr>
            <w:tcW w:w="2291" w:type="dxa"/>
          </w:tcPr>
          <w:p w:rsidR="000A7049" w:rsidRPr="0024580F" w:rsidRDefault="000A7049" w:rsidP="00F5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355" w:type="dxa"/>
          </w:tcPr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11.2021</w:t>
            </w:r>
          </w:p>
          <w:p w:rsidR="000A7049" w:rsidRPr="0024580F" w:rsidRDefault="000A7049" w:rsidP="005F1C76">
            <w:pPr>
              <w:jc w:val="center"/>
              <w:rPr>
                <w:lang w:val="uk-UA"/>
              </w:rPr>
            </w:pPr>
          </w:p>
        </w:tc>
        <w:tc>
          <w:tcPr>
            <w:tcW w:w="2291" w:type="dxa"/>
          </w:tcPr>
          <w:p w:rsidR="000A7049" w:rsidRPr="0024580F" w:rsidRDefault="000A7049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355" w:type="dxa"/>
          </w:tcPr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  <w:p w:rsidR="000A7049" w:rsidRPr="0024580F" w:rsidRDefault="000A7049" w:rsidP="00261B3F">
            <w:pPr>
              <w:jc w:val="center"/>
              <w:rPr>
                <w:lang w:val="uk-UA"/>
              </w:rPr>
            </w:pPr>
          </w:p>
        </w:tc>
        <w:tc>
          <w:tcPr>
            <w:tcW w:w="2291" w:type="dxa"/>
          </w:tcPr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7C1D0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Мікрофільтр мікрон К </w:t>
            </w:r>
            <w:r w:rsidRPr="0024580F">
              <w:rPr>
                <w:lang w:val="en-US"/>
              </w:rPr>
              <w:t>FFP2</w:t>
            </w:r>
          </w:p>
        </w:tc>
        <w:tc>
          <w:tcPr>
            <w:tcW w:w="2355" w:type="dxa"/>
          </w:tcPr>
          <w:p w:rsidR="000A7049" w:rsidRPr="0024580F" w:rsidRDefault="000A7049" w:rsidP="007C1D0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Default="000A7049" w:rsidP="007C1D0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</w:t>
            </w:r>
            <w:r>
              <w:rPr>
                <w:lang w:val="uk-UA"/>
              </w:rPr>
              <w:t>и</w:t>
            </w:r>
          </w:p>
          <w:p w:rsidR="000A7049" w:rsidRPr="0024580F" w:rsidRDefault="000A7049" w:rsidP="007C1D05">
            <w:pPr>
              <w:jc w:val="center"/>
              <w:rPr>
                <w:lang w:val="uk-UA"/>
              </w:rPr>
            </w:pPr>
          </w:p>
        </w:tc>
        <w:tc>
          <w:tcPr>
            <w:tcW w:w="2333" w:type="dxa"/>
          </w:tcPr>
          <w:p w:rsidR="000A7049" w:rsidRPr="0024580F" w:rsidRDefault="000A7049" w:rsidP="007C1D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291" w:type="dxa"/>
          </w:tcPr>
          <w:p w:rsidR="000A7049" w:rsidRPr="0024580F" w:rsidRDefault="000A7049" w:rsidP="007C1D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Мундштуки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Тов. «АТЗТ Компаеія» Сатурн Дейта інтернешенел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291" w:type="dxa"/>
          </w:tcPr>
          <w:p w:rsidR="000A7049" w:rsidRPr="0024580F" w:rsidRDefault="000A7049" w:rsidP="00AA0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24580F">
            <w:pPr>
              <w:jc w:val="center"/>
              <w:rPr>
                <w:lang w:val="en-US"/>
              </w:rPr>
            </w:pPr>
            <w:r w:rsidRPr="0024580F">
              <w:rPr>
                <w:lang w:val="uk-UA"/>
              </w:rPr>
              <w:t>Мундштук</w:t>
            </w:r>
          </w:p>
          <w:p w:rsidR="000A7049" w:rsidRDefault="000A7049" w:rsidP="005D7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Drager </w:t>
            </w:r>
          </w:p>
          <w:p w:rsidR="000A7049" w:rsidRPr="005D76FA" w:rsidRDefault="000A7049" w:rsidP="005D7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Alkotest</w:t>
            </w:r>
          </w:p>
        </w:tc>
        <w:tc>
          <w:tcPr>
            <w:tcW w:w="2355" w:type="dxa"/>
          </w:tcPr>
          <w:p w:rsidR="000A7049" w:rsidRPr="0024580F" w:rsidRDefault="000A7049" w:rsidP="005D76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5D76FA" w:rsidRDefault="000A7049" w:rsidP="005D76FA">
            <w:pPr>
              <w:jc w:val="center"/>
              <w:rPr>
                <w:lang w:val="en-US"/>
              </w:rPr>
            </w:pPr>
            <w:r w:rsidRPr="0024580F">
              <w:rPr>
                <w:lang w:val="uk-UA"/>
              </w:rPr>
              <w:t>кошти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33" w:type="dxa"/>
          </w:tcPr>
          <w:p w:rsidR="000A7049" w:rsidRPr="005D76FA" w:rsidRDefault="000A7049" w:rsidP="00245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2023</w:t>
            </w:r>
          </w:p>
        </w:tc>
        <w:tc>
          <w:tcPr>
            <w:tcW w:w="2291" w:type="dxa"/>
          </w:tcPr>
          <w:p w:rsidR="000A7049" w:rsidRPr="001B3280" w:rsidRDefault="000A7049" w:rsidP="00B863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880</w:t>
            </w:r>
          </w:p>
        </w:tc>
      </w:tr>
      <w:tr w:rsidR="000A7049" w:rsidRPr="0024580F" w:rsidTr="000746AD">
        <w:trPr>
          <w:trHeight w:val="867"/>
        </w:trPr>
        <w:tc>
          <w:tcPr>
            <w:tcW w:w="2876" w:type="dxa"/>
          </w:tcPr>
          <w:p w:rsidR="000A7049" w:rsidRDefault="000A7049" w:rsidP="00E05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Однокрок. тест д/вияв. ВІЛ 1/2( </w:t>
            </w:r>
            <w:r>
              <w:rPr>
                <w:lang w:val="en-US"/>
              </w:rPr>
              <w:t>HIV</w:t>
            </w:r>
            <w:r>
              <w:rPr>
                <w:lang w:val="uk-UA"/>
              </w:rPr>
              <w:t xml:space="preserve"> 1/2) в цільн.крові/сиров./плазмі,</w:t>
            </w:r>
          </w:p>
          <w:p w:rsidR="000A7049" w:rsidRPr="00E05734" w:rsidRDefault="000A7049" w:rsidP="00E05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355" w:type="dxa"/>
          </w:tcPr>
          <w:p w:rsidR="000A7049" w:rsidRPr="0024580F" w:rsidRDefault="000A7049" w:rsidP="003B6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333" w:type="dxa"/>
          </w:tcPr>
          <w:p w:rsidR="000A7049" w:rsidRDefault="000A7049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05.2021</w:t>
            </w:r>
          </w:p>
        </w:tc>
        <w:tc>
          <w:tcPr>
            <w:tcW w:w="2291" w:type="dxa"/>
          </w:tcPr>
          <w:p w:rsidR="000A7049" w:rsidRDefault="000A7049" w:rsidP="008C6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0A7049" w:rsidRPr="0024580F" w:rsidTr="000746AD">
        <w:trPr>
          <w:trHeight w:val="867"/>
        </w:trPr>
        <w:tc>
          <w:tcPr>
            <w:tcW w:w="2876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Плівка флюоорографічна медична 70 ×30,5 – м</w:t>
            </w:r>
          </w:p>
          <w:p w:rsidR="000A7049" w:rsidRDefault="000A7049" w:rsidP="0024580F">
            <w:pPr>
              <w:jc w:val="center"/>
              <w:rPr>
                <w:lang w:val="uk-UA"/>
              </w:rPr>
            </w:pPr>
          </w:p>
        </w:tc>
        <w:tc>
          <w:tcPr>
            <w:tcW w:w="2355" w:type="dxa"/>
          </w:tcPr>
          <w:p w:rsidR="000A7049" w:rsidRPr="0024580F" w:rsidRDefault="000A7049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02.2021</w:t>
            </w:r>
          </w:p>
        </w:tc>
        <w:tc>
          <w:tcPr>
            <w:tcW w:w="2291" w:type="dxa"/>
          </w:tcPr>
          <w:p w:rsidR="000A7049" w:rsidRDefault="000A7049" w:rsidP="008C6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Плівка флюоорографічна медична 70 ×30,5 - м</w:t>
            </w:r>
          </w:p>
        </w:tc>
        <w:tc>
          <w:tcPr>
            <w:tcW w:w="2355" w:type="dxa"/>
          </w:tcPr>
          <w:p w:rsidR="000A7049" w:rsidRPr="0024580F" w:rsidRDefault="000A7049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12.2019</w:t>
            </w:r>
          </w:p>
        </w:tc>
        <w:tc>
          <w:tcPr>
            <w:tcW w:w="2291" w:type="dxa"/>
          </w:tcPr>
          <w:p w:rsidR="000A7049" w:rsidRDefault="000A7049" w:rsidP="00C30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3B6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Плівка радіографічна медична, універсальна 30 ×40, шт</w:t>
            </w:r>
          </w:p>
        </w:tc>
        <w:tc>
          <w:tcPr>
            <w:tcW w:w="2355" w:type="dxa"/>
          </w:tcPr>
          <w:p w:rsidR="000A7049" w:rsidRPr="0024580F" w:rsidRDefault="000A7049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05.2021</w:t>
            </w:r>
          </w:p>
        </w:tc>
        <w:tc>
          <w:tcPr>
            <w:tcW w:w="2291" w:type="dxa"/>
          </w:tcPr>
          <w:p w:rsidR="000A7049" w:rsidRDefault="000A7049" w:rsidP="00C30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355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2291" w:type="dxa"/>
          </w:tcPr>
          <w:p w:rsidR="000A7049" w:rsidRPr="0024580F" w:rsidRDefault="000A7049" w:rsidP="00BB53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11.2022</w:t>
            </w:r>
          </w:p>
        </w:tc>
        <w:tc>
          <w:tcPr>
            <w:tcW w:w="2291" w:type="dxa"/>
          </w:tcPr>
          <w:p w:rsidR="000A7049" w:rsidRPr="0024580F" w:rsidRDefault="000A7049" w:rsidP="00881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355" w:type="dxa"/>
          </w:tcPr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1430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2291" w:type="dxa"/>
          </w:tcPr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9C53ED" w:rsidRDefault="000A7049" w:rsidP="00261B3F">
            <w:pPr>
              <w:jc w:val="center"/>
            </w:pPr>
            <w:r>
              <w:rPr>
                <w:lang w:val="uk-UA"/>
              </w:rPr>
              <w:t>Рукавички мед.оглядові</w:t>
            </w:r>
            <w:r w:rsidRPr="009C53ED">
              <w:t xml:space="preserve"> </w:t>
            </w:r>
          </w:p>
          <w:p w:rsidR="000A7049" w:rsidRPr="009C53ED" w:rsidRDefault="000A7049" w:rsidP="00261B3F">
            <w:pPr>
              <w:jc w:val="center"/>
            </w:pPr>
            <w:r>
              <w:rPr>
                <w:lang w:val="en-US"/>
              </w:rPr>
              <w:t>IGAR</w:t>
            </w:r>
          </w:p>
          <w:p w:rsidR="000A7049" w:rsidRPr="00E05734" w:rsidRDefault="000A7049" w:rsidP="00261B3F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нестерильні, пар</w:t>
            </w:r>
          </w:p>
        </w:tc>
        <w:tc>
          <w:tcPr>
            <w:tcW w:w="2355" w:type="dxa"/>
          </w:tcPr>
          <w:p w:rsidR="000A7049" w:rsidRPr="0024580F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333" w:type="dxa"/>
          </w:tcPr>
          <w:p w:rsidR="000A7049" w:rsidRDefault="000A7049" w:rsidP="00506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11.2021</w:t>
            </w:r>
          </w:p>
        </w:tc>
        <w:tc>
          <w:tcPr>
            <w:tcW w:w="2291" w:type="dxa"/>
          </w:tcPr>
          <w:p w:rsidR="000A7049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Серветка медична </w:t>
            </w:r>
            <w:r>
              <w:rPr>
                <w:lang w:val="en-US"/>
              </w:rPr>
              <w:t>IGAR</w:t>
            </w:r>
          </w:p>
          <w:p w:rsidR="000A7049" w:rsidRPr="00E05734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просочена спиртовим розчином,</w:t>
            </w:r>
          </w:p>
          <w:p w:rsidR="000A7049" w:rsidRPr="00E05734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355" w:type="dxa"/>
          </w:tcPr>
          <w:p w:rsidR="000A7049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333" w:type="dxa"/>
          </w:tcPr>
          <w:p w:rsidR="000A7049" w:rsidRDefault="000A7049" w:rsidP="001430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10.2022</w:t>
            </w:r>
          </w:p>
        </w:tc>
        <w:tc>
          <w:tcPr>
            <w:tcW w:w="2291" w:type="dxa"/>
          </w:tcPr>
          <w:p w:rsidR="000A7049" w:rsidRDefault="000A7049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</w:tr>
      <w:tr w:rsidR="000A7049" w:rsidRPr="0024580F" w:rsidTr="000746AD">
        <w:tc>
          <w:tcPr>
            <w:tcW w:w="2876" w:type="dxa"/>
            <w:shd w:val="clear" w:color="auto" w:fill="FFCCFF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Системи інфузійні</w:t>
            </w:r>
          </w:p>
        </w:tc>
        <w:tc>
          <w:tcPr>
            <w:tcW w:w="2355" w:type="dxa"/>
            <w:shd w:val="clear" w:color="auto" w:fill="FFCCFF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  <w:shd w:val="clear" w:color="auto" w:fill="FFCCFF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291" w:type="dxa"/>
            <w:shd w:val="clear" w:color="auto" w:fill="FFCCFF"/>
          </w:tcPr>
          <w:p w:rsidR="000A7049" w:rsidRPr="0024580F" w:rsidRDefault="000A7049" w:rsidP="00F327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549</w:t>
            </w:r>
          </w:p>
        </w:tc>
      </w:tr>
      <w:tr w:rsidR="000A7049" w:rsidRPr="0024580F" w:rsidTr="000746AD">
        <w:tc>
          <w:tcPr>
            <w:tcW w:w="2876" w:type="dxa"/>
            <w:shd w:val="clear" w:color="auto" w:fill="FFCCFF"/>
          </w:tcPr>
          <w:p w:rsidR="000A7049" w:rsidRPr="0024580F" w:rsidRDefault="000A7049" w:rsidP="001D10C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Системи інфузійні</w:t>
            </w:r>
          </w:p>
        </w:tc>
        <w:tc>
          <w:tcPr>
            <w:tcW w:w="2355" w:type="dxa"/>
            <w:shd w:val="clear" w:color="auto" w:fill="FFCCFF"/>
          </w:tcPr>
          <w:p w:rsidR="000A7049" w:rsidRPr="0024580F" w:rsidRDefault="000A7049" w:rsidP="001D10C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1D10C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  <w:shd w:val="clear" w:color="auto" w:fill="FFCCFF"/>
          </w:tcPr>
          <w:p w:rsidR="000A7049" w:rsidRPr="0024580F" w:rsidRDefault="000A7049" w:rsidP="004254D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291" w:type="dxa"/>
            <w:shd w:val="clear" w:color="auto" w:fill="FFCCFF"/>
          </w:tcPr>
          <w:p w:rsidR="000A7049" w:rsidRPr="0024580F" w:rsidRDefault="000A7049" w:rsidP="00332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A7049" w:rsidRPr="0024580F" w:rsidTr="000746AD">
        <w:tc>
          <w:tcPr>
            <w:tcW w:w="2876" w:type="dxa"/>
            <w:shd w:val="clear" w:color="auto" w:fill="FFCCFF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Системи інфузійні</w:t>
            </w:r>
          </w:p>
        </w:tc>
        <w:tc>
          <w:tcPr>
            <w:tcW w:w="2355" w:type="dxa"/>
            <w:shd w:val="clear" w:color="auto" w:fill="FFCCFF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  <w:shd w:val="clear" w:color="auto" w:fill="FFCCFF"/>
          </w:tcPr>
          <w:p w:rsidR="000A7049" w:rsidRPr="0024580F" w:rsidRDefault="000A7049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291" w:type="dxa"/>
            <w:shd w:val="clear" w:color="auto" w:fill="FFCCFF"/>
          </w:tcPr>
          <w:p w:rsidR="000A7049" w:rsidRPr="0024580F" w:rsidRDefault="000A7049" w:rsidP="00BB53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2601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Скарифікатори</w:t>
            </w:r>
          </w:p>
        </w:tc>
        <w:tc>
          <w:tcPr>
            <w:tcW w:w="2355" w:type="dxa"/>
          </w:tcPr>
          <w:p w:rsidR="000A7049" w:rsidRPr="0024580F" w:rsidRDefault="000A7049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11.2022</w:t>
            </w:r>
          </w:p>
        </w:tc>
        <w:tc>
          <w:tcPr>
            <w:tcW w:w="2291" w:type="dxa"/>
          </w:tcPr>
          <w:p w:rsidR="000A7049" w:rsidRPr="0024580F" w:rsidRDefault="000A7049" w:rsidP="00F60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11034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</w:t>
            </w:r>
          </w:p>
          <w:p w:rsidR="000A7049" w:rsidRPr="003758F9" w:rsidRDefault="000A7049" w:rsidP="00245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One Touch Select</w:t>
            </w:r>
          </w:p>
        </w:tc>
        <w:tc>
          <w:tcPr>
            <w:tcW w:w="2355" w:type="dxa"/>
          </w:tcPr>
          <w:p w:rsidR="000A7049" w:rsidRPr="003758F9" w:rsidRDefault="000A7049" w:rsidP="00A73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Благодійний фонд</w:t>
            </w:r>
          </w:p>
        </w:tc>
        <w:tc>
          <w:tcPr>
            <w:tcW w:w="2333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03.2021</w:t>
            </w:r>
          </w:p>
        </w:tc>
        <w:tc>
          <w:tcPr>
            <w:tcW w:w="2291" w:type="dxa"/>
          </w:tcPr>
          <w:p w:rsidR="000A7049" w:rsidRDefault="000A7049" w:rsidP="00F60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7B7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морфін</w:t>
            </w:r>
          </w:p>
        </w:tc>
        <w:tc>
          <w:tcPr>
            <w:tcW w:w="2355" w:type="dxa"/>
          </w:tcPr>
          <w:p w:rsidR="000A7049" w:rsidRPr="0024580F" w:rsidRDefault="000A7049" w:rsidP="007B750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7B750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291" w:type="dxa"/>
          </w:tcPr>
          <w:p w:rsidR="000A7049" w:rsidRDefault="000A704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смужка на амфетамін</w:t>
            </w:r>
          </w:p>
        </w:tc>
        <w:tc>
          <w:tcPr>
            <w:tcW w:w="2355" w:type="dxa"/>
          </w:tcPr>
          <w:p w:rsidR="000A7049" w:rsidRPr="0024580F" w:rsidRDefault="000A704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291" w:type="dxa"/>
          </w:tcPr>
          <w:p w:rsidR="000A7049" w:rsidRDefault="000A7049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A7049" w:rsidRDefault="000A7049" w:rsidP="002C22C8">
            <w:pPr>
              <w:jc w:val="center"/>
              <w:rPr>
                <w:lang w:val="uk-UA"/>
              </w:rPr>
            </w:pPr>
          </w:p>
          <w:p w:rsidR="000A7049" w:rsidRDefault="000A7049" w:rsidP="002C22C8">
            <w:pPr>
              <w:jc w:val="center"/>
              <w:rPr>
                <w:lang w:val="uk-UA"/>
              </w:rPr>
            </w:pP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Тримач для вакуумної пробірки</w:t>
            </w:r>
          </w:p>
        </w:tc>
        <w:tc>
          <w:tcPr>
            <w:tcW w:w="2355" w:type="dxa"/>
          </w:tcPr>
          <w:p w:rsidR="000A7049" w:rsidRPr="0024580F" w:rsidRDefault="000A7049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ED14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04.2024</w:t>
            </w:r>
          </w:p>
        </w:tc>
        <w:tc>
          <w:tcPr>
            <w:tcW w:w="2291" w:type="dxa"/>
          </w:tcPr>
          <w:p w:rsidR="000A7049" w:rsidRDefault="000A7049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355" w:type="dxa"/>
          </w:tcPr>
          <w:p w:rsidR="000A7049" w:rsidRPr="0024580F" w:rsidRDefault="000A7049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08.2021</w:t>
            </w:r>
          </w:p>
        </w:tc>
        <w:tc>
          <w:tcPr>
            <w:tcW w:w="2291" w:type="dxa"/>
          </w:tcPr>
          <w:p w:rsidR="000A7049" w:rsidRPr="0024580F" w:rsidRDefault="000A7049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291" w:type="dxa"/>
          </w:tcPr>
          <w:p w:rsidR="000A7049" w:rsidRPr="0024580F" w:rsidRDefault="000A7049" w:rsidP="004859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592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355" w:type="dxa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291" w:type="dxa"/>
          </w:tcPr>
          <w:p w:rsidR="000A7049" w:rsidRPr="0024580F" w:rsidRDefault="000A7049" w:rsidP="00BB53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12334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355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333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04.2024</w:t>
            </w:r>
          </w:p>
        </w:tc>
        <w:tc>
          <w:tcPr>
            <w:tcW w:w="2291" w:type="dxa"/>
          </w:tcPr>
          <w:p w:rsidR="000A7049" w:rsidRPr="0024580F" w:rsidRDefault="000A7049" w:rsidP="00425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Шприц одноразовий 2,0</w:t>
            </w:r>
          </w:p>
        </w:tc>
        <w:tc>
          <w:tcPr>
            <w:tcW w:w="2355" w:type="dxa"/>
          </w:tcPr>
          <w:p w:rsidR="000A7049" w:rsidRPr="0024580F" w:rsidRDefault="000A7049" w:rsidP="00DA570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Default="000A7049" w:rsidP="00DA570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08.2024</w:t>
            </w:r>
          </w:p>
        </w:tc>
        <w:tc>
          <w:tcPr>
            <w:tcW w:w="2291" w:type="dxa"/>
          </w:tcPr>
          <w:p w:rsidR="000A7049" w:rsidRDefault="000A7049" w:rsidP="00425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</w:tr>
      <w:tr w:rsidR="000A7049" w:rsidRPr="0024580F" w:rsidTr="000746AD">
        <w:tc>
          <w:tcPr>
            <w:tcW w:w="2876" w:type="dxa"/>
            <w:shd w:val="clear" w:color="auto" w:fill="CCFFFF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355" w:type="dxa"/>
            <w:shd w:val="clear" w:color="auto" w:fill="CCFFFF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  <w:shd w:val="clear" w:color="auto" w:fill="CCFFFF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291" w:type="dxa"/>
            <w:shd w:val="clear" w:color="auto" w:fill="CCFFFF"/>
          </w:tcPr>
          <w:p w:rsidR="000A7049" w:rsidRPr="0024580F" w:rsidRDefault="000A7049" w:rsidP="00927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</w:tr>
      <w:tr w:rsidR="000A7049" w:rsidRPr="0024580F" w:rsidTr="000746AD">
        <w:tc>
          <w:tcPr>
            <w:tcW w:w="2876" w:type="dxa"/>
            <w:shd w:val="clear" w:color="auto" w:fill="CCFFFF"/>
          </w:tcPr>
          <w:p w:rsidR="000A7049" w:rsidRPr="0024580F" w:rsidRDefault="000A7049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355" w:type="dxa"/>
            <w:shd w:val="clear" w:color="auto" w:fill="CCFFFF"/>
          </w:tcPr>
          <w:p w:rsidR="000A7049" w:rsidRPr="0024580F" w:rsidRDefault="000A7049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  <w:shd w:val="clear" w:color="auto" w:fill="CCFFFF"/>
          </w:tcPr>
          <w:p w:rsidR="000A7049" w:rsidRPr="0024580F" w:rsidRDefault="000A7049" w:rsidP="00EE4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291" w:type="dxa"/>
            <w:shd w:val="clear" w:color="auto" w:fill="CCFFFF"/>
          </w:tcPr>
          <w:p w:rsidR="000A7049" w:rsidRPr="0024580F" w:rsidRDefault="000A7049" w:rsidP="009B43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</w:tr>
      <w:tr w:rsidR="000A7049" w:rsidRPr="0024580F" w:rsidTr="000746AD">
        <w:tc>
          <w:tcPr>
            <w:tcW w:w="2876" w:type="dxa"/>
            <w:shd w:val="clear" w:color="auto" w:fill="CCFFFF"/>
          </w:tcPr>
          <w:p w:rsidR="000A7049" w:rsidRPr="0024580F" w:rsidRDefault="000A7049" w:rsidP="009652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355" w:type="dxa"/>
            <w:shd w:val="clear" w:color="auto" w:fill="CCFFFF"/>
          </w:tcPr>
          <w:p w:rsidR="000A7049" w:rsidRPr="0024580F" w:rsidRDefault="000A7049" w:rsidP="009652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9652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  <w:shd w:val="clear" w:color="auto" w:fill="CCFFFF"/>
          </w:tcPr>
          <w:p w:rsidR="000A7049" w:rsidRPr="0024580F" w:rsidRDefault="000A7049" w:rsidP="00764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291" w:type="dxa"/>
            <w:shd w:val="clear" w:color="auto" w:fill="CCFFFF"/>
          </w:tcPr>
          <w:p w:rsidR="000A7049" w:rsidRPr="0024580F" w:rsidRDefault="000A7049" w:rsidP="00AA5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A7049" w:rsidRPr="0024580F" w:rsidTr="000746AD">
        <w:trPr>
          <w:trHeight w:val="691"/>
        </w:trPr>
        <w:tc>
          <w:tcPr>
            <w:tcW w:w="2876" w:type="dxa"/>
            <w:shd w:val="clear" w:color="auto" w:fill="CCFFFF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355" w:type="dxa"/>
            <w:shd w:val="clear" w:color="auto" w:fill="CCFFFF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  <w:shd w:val="clear" w:color="auto" w:fill="CCFFFF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291" w:type="dxa"/>
            <w:shd w:val="clear" w:color="auto" w:fill="CCFFFF"/>
          </w:tcPr>
          <w:p w:rsidR="000A7049" w:rsidRPr="0024580F" w:rsidRDefault="000A7049" w:rsidP="00BB53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3829</w:t>
            </w:r>
          </w:p>
        </w:tc>
      </w:tr>
      <w:tr w:rsidR="000A7049" w:rsidRPr="0024580F" w:rsidTr="000746AD">
        <w:trPr>
          <w:trHeight w:val="691"/>
        </w:trPr>
        <w:tc>
          <w:tcPr>
            <w:tcW w:w="2876" w:type="dxa"/>
            <w:shd w:val="clear" w:color="auto" w:fill="CCFFFF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355" w:type="dxa"/>
            <w:shd w:val="clear" w:color="auto" w:fill="CCFFFF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333" w:type="dxa"/>
            <w:shd w:val="clear" w:color="auto" w:fill="CCFFFF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291" w:type="dxa"/>
            <w:shd w:val="clear" w:color="auto" w:fill="CCFFFF"/>
          </w:tcPr>
          <w:p w:rsidR="000A7049" w:rsidRPr="0024580F" w:rsidRDefault="000A7049" w:rsidP="00AA0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A7049" w:rsidRPr="0024580F" w:rsidTr="000746AD">
        <w:trPr>
          <w:trHeight w:val="723"/>
        </w:trPr>
        <w:tc>
          <w:tcPr>
            <w:tcW w:w="2876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355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6A6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291" w:type="dxa"/>
          </w:tcPr>
          <w:p w:rsidR="000A7049" w:rsidRPr="0024580F" w:rsidRDefault="000A7049" w:rsidP="002819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355" w:type="dxa"/>
          </w:tcPr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291" w:type="dxa"/>
          </w:tcPr>
          <w:p w:rsidR="000A7049" w:rsidRPr="0024580F" w:rsidRDefault="000A7049" w:rsidP="00C0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355" w:type="dxa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291" w:type="dxa"/>
          </w:tcPr>
          <w:p w:rsidR="000A7049" w:rsidRPr="0024580F" w:rsidRDefault="000A7049" w:rsidP="00BB53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513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355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333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291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355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291" w:type="dxa"/>
          </w:tcPr>
          <w:p w:rsidR="000A7049" w:rsidRPr="0024580F" w:rsidRDefault="000A7049" w:rsidP="00927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355" w:type="dxa"/>
          </w:tcPr>
          <w:p w:rsidR="000A7049" w:rsidRPr="0024580F" w:rsidRDefault="000A704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333" w:type="dxa"/>
          </w:tcPr>
          <w:p w:rsidR="000A7049" w:rsidRPr="0024580F" w:rsidRDefault="000A7049" w:rsidP="004855D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291" w:type="dxa"/>
          </w:tcPr>
          <w:p w:rsidR="000A7049" w:rsidRPr="0024580F" w:rsidRDefault="000A7049" w:rsidP="00FD3A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355" w:type="dxa"/>
          </w:tcPr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291" w:type="dxa"/>
          </w:tcPr>
          <w:p w:rsidR="000A7049" w:rsidRPr="0024580F" w:rsidRDefault="000A7049" w:rsidP="00476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</w:tr>
      <w:tr w:rsidR="000A7049" w:rsidRPr="0024580F" w:rsidTr="000746AD">
        <w:tc>
          <w:tcPr>
            <w:tcW w:w="2876" w:type="dxa"/>
          </w:tcPr>
          <w:p w:rsidR="000A7049" w:rsidRPr="0024580F" w:rsidRDefault="000A7049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355" w:type="dxa"/>
          </w:tcPr>
          <w:p w:rsidR="000A7049" w:rsidRPr="0024580F" w:rsidRDefault="000A7049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0A7049" w:rsidRPr="0024580F" w:rsidRDefault="000A7049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333" w:type="dxa"/>
          </w:tcPr>
          <w:p w:rsidR="000A7049" w:rsidRPr="0024580F" w:rsidRDefault="000A7049" w:rsidP="006E3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291" w:type="dxa"/>
          </w:tcPr>
          <w:p w:rsidR="000A7049" w:rsidRPr="0024580F" w:rsidRDefault="000A7049" w:rsidP="000E3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404</w:t>
            </w:r>
          </w:p>
        </w:tc>
      </w:tr>
    </w:tbl>
    <w:p w:rsidR="000A7049" w:rsidRDefault="000A7049" w:rsidP="009A7C7F">
      <w:pPr>
        <w:rPr>
          <w:lang w:val="uk-UA"/>
        </w:rPr>
      </w:pPr>
    </w:p>
    <w:p w:rsidR="000A7049" w:rsidRPr="00865DFD" w:rsidRDefault="000A7049" w:rsidP="009C53ED">
      <w:pPr>
        <w:jc w:val="center"/>
        <w:rPr>
          <w:lang w:val="uk-UA"/>
        </w:rPr>
      </w:pPr>
      <w:r>
        <w:rPr>
          <w:lang w:val="uk-UA"/>
        </w:rPr>
        <w:t>Головна м/с  _________________________  Г.В. Щукіна</w:t>
      </w:r>
    </w:p>
    <w:sectPr w:rsidR="000A7049" w:rsidRPr="00865DFD" w:rsidSect="00791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DFD"/>
    <w:rsid w:val="000017FD"/>
    <w:rsid w:val="000046EF"/>
    <w:rsid w:val="00006430"/>
    <w:rsid w:val="00015348"/>
    <w:rsid w:val="00016309"/>
    <w:rsid w:val="00017DBF"/>
    <w:rsid w:val="00022B54"/>
    <w:rsid w:val="000271B5"/>
    <w:rsid w:val="00027277"/>
    <w:rsid w:val="00034FA6"/>
    <w:rsid w:val="00036878"/>
    <w:rsid w:val="000444B0"/>
    <w:rsid w:val="000467C6"/>
    <w:rsid w:val="00050A73"/>
    <w:rsid w:val="000552DE"/>
    <w:rsid w:val="0006276B"/>
    <w:rsid w:val="000647A0"/>
    <w:rsid w:val="00073F36"/>
    <w:rsid w:val="000746AD"/>
    <w:rsid w:val="00085A76"/>
    <w:rsid w:val="00086641"/>
    <w:rsid w:val="00086CC6"/>
    <w:rsid w:val="00090F82"/>
    <w:rsid w:val="00091603"/>
    <w:rsid w:val="00095C0D"/>
    <w:rsid w:val="000A1D2D"/>
    <w:rsid w:val="000A2491"/>
    <w:rsid w:val="000A3E71"/>
    <w:rsid w:val="000A7049"/>
    <w:rsid w:val="000C0270"/>
    <w:rsid w:val="000C1E2F"/>
    <w:rsid w:val="000C26B5"/>
    <w:rsid w:val="000C7768"/>
    <w:rsid w:val="000E06B5"/>
    <w:rsid w:val="000E1EED"/>
    <w:rsid w:val="000E30C3"/>
    <w:rsid w:val="000E30D6"/>
    <w:rsid w:val="000E7FB6"/>
    <w:rsid w:val="000F01B1"/>
    <w:rsid w:val="000F471D"/>
    <w:rsid w:val="000F72AE"/>
    <w:rsid w:val="00101065"/>
    <w:rsid w:val="001010C1"/>
    <w:rsid w:val="001012A2"/>
    <w:rsid w:val="00102804"/>
    <w:rsid w:val="001031C0"/>
    <w:rsid w:val="00105A54"/>
    <w:rsid w:val="00106CF4"/>
    <w:rsid w:val="00107967"/>
    <w:rsid w:val="00117474"/>
    <w:rsid w:val="001200FF"/>
    <w:rsid w:val="0012061E"/>
    <w:rsid w:val="00121552"/>
    <w:rsid w:val="00124960"/>
    <w:rsid w:val="00126467"/>
    <w:rsid w:val="00130BB8"/>
    <w:rsid w:val="00136006"/>
    <w:rsid w:val="001414F5"/>
    <w:rsid w:val="001430F5"/>
    <w:rsid w:val="00143BCD"/>
    <w:rsid w:val="00146F24"/>
    <w:rsid w:val="001539B9"/>
    <w:rsid w:val="00156AAB"/>
    <w:rsid w:val="00166492"/>
    <w:rsid w:val="001713FB"/>
    <w:rsid w:val="00176EDF"/>
    <w:rsid w:val="00177220"/>
    <w:rsid w:val="001816E2"/>
    <w:rsid w:val="00182B9E"/>
    <w:rsid w:val="001975BA"/>
    <w:rsid w:val="001A3B89"/>
    <w:rsid w:val="001A49AD"/>
    <w:rsid w:val="001B07A9"/>
    <w:rsid w:val="001B3280"/>
    <w:rsid w:val="001C3722"/>
    <w:rsid w:val="001C6C7F"/>
    <w:rsid w:val="001D10C2"/>
    <w:rsid w:val="001D6253"/>
    <w:rsid w:val="001E09E3"/>
    <w:rsid w:val="001E190B"/>
    <w:rsid w:val="001E4015"/>
    <w:rsid w:val="001F2DB2"/>
    <w:rsid w:val="00200A0C"/>
    <w:rsid w:val="00217C1E"/>
    <w:rsid w:val="00220532"/>
    <w:rsid w:val="0022151B"/>
    <w:rsid w:val="0022772F"/>
    <w:rsid w:val="0022775A"/>
    <w:rsid w:val="002326C2"/>
    <w:rsid w:val="002371E8"/>
    <w:rsid w:val="002434C9"/>
    <w:rsid w:val="0024580F"/>
    <w:rsid w:val="00246956"/>
    <w:rsid w:val="00253D54"/>
    <w:rsid w:val="00255035"/>
    <w:rsid w:val="00261B3F"/>
    <w:rsid w:val="00262E2C"/>
    <w:rsid w:val="00271E83"/>
    <w:rsid w:val="00273EBD"/>
    <w:rsid w:val="0027680E"/>
    <w:rsid w:val="00280EF0"/>
    <w:rsid w:val="00281902"/>
    <w:rsid w:val="002822B1"/>
    <w:rsid w:val="002823F0"/>
    <w:rsid w:val="002837B2"/>
    <w:rsid w:val="00284150"/>
    <w:rsid w:val="002844C1"/>
    <w:rsid w:val="00284E49"/>
    <w:rsid w:val="002927CB"/>
    <w:rsid w:val="0029442F"/>
    <w:rsid w:val="002A1A6C"/>
    <w:rsid w:val="002B000B"/>
    <w:rsid w:val="002B1CB7"/>
    <w:rsid w:val="002B5F39"/>
    <w:rsid w:val="002C018A"/>
    <w:rsid w:val="002C22C8"/>
    <w:rsid w:val="002C51C5"/>
    <w:rsid w:val="002C7E30"/>
    <w:rsid w:val="002D3481"/>
    <w:rsid w:val="002D41FA"/>
    <w:rsid w:val="002D4595"/>
    <w:rsid w:val="002D7466"/>
    <w:rsid w:val="002D7BBC"/>
    <w:rsid w:val="002E367F"/>
    <w:rsid w:val="002E6533"/>
    <w:rsid w:val="002E6734"/>
    <w:rsid w:val="002E7D6E"/>
    <w:rsid w:val="002F1053"/>
    <w:rsid w:val="002F51C1"/>
    <w:rsid w:val="0030310C"/>
    <w:rsid w:val="00306AEC"/>
    <w:rsid w:val="00311038"/>
    <w:rsid w:val="00312637"/>
    <w:rsid w:val="00326486"/>
    <w:rsid w:val="00326E6A"/>
    <w:rsid w:val="003275DB"/>
    <w:rsid w:val="00327BB0"/>
    <w:rsid w:val="0033150E"/>
    <w:rsid w:val="0033299E"/>
    <w:rsid w:val="003335AA"/>
    <w:rsid w:val="00333E70"/>
    <w:rsid w:val="00335D58"/>
    <w:rsid w:val="00337BD2"/>
    <w:rsid w:val="00341694"/>
    <w:rsid w:val="003421DC"/>
    <w:rsid w:val="00343319"/>
    <w:rsid w:val="00347449"/>
    <w:rsid w:val="0035505C"/>
    <w:rsid w:val="00356B7F"/>
    <w:rsid w:val="00357370"/>
    <w:rsid w:val="00357612"/>
    <w:rsid w:val="003605C9"/>
    <w:rsid w:val="003613D0"/>
    <w:rsid w:val="00363667"/>
    <w:rsid w:val="00364C75"/>
    <w:rsid w:val="0036760B"/>
    <w:rsid w:val="00367D2D"/>
    <w:rsid w:val="00373ADA"/>
    <w:rsid w:val="00373B51"/>
    <w:rsid w:val="003744C3"/>
    <w:rsid w:val="003758F9"/>
    <w:rsid w:val="00375D92"/>
    <w:rsid w:val="003842A1"/>
    <w:rsid w:val="0038450B"/>
    <w:rsid w:val="00384B33"/>
    <w:rsid w:val="00385DF4"/>
    <w:rsid w:val="0038771E"/>
    <w:rsid w:val="003901D6"/>
    <w:rsid w:val="00394A90"/>
    <w:rsid w:val="00397DF2"/>
    <w:rsid w:val="003A513F"/>
    <w:rsid w:val="003B27FC"/>
    <w:rsid w:val="003B6F97"/>
    <w:rsid w:val="003C1C78"/>
    <w:rsid w:val="003C3432"/>
    <w:rsid w:val="003C7521"/>
    <w:rsid w:val="003D795C"/>
    <w:rsid w:val="003E1161"/>
    <w:rsid w:val="003E1FD8"/>
    <w:rsid w:val="003E7F1A"/>
    <w:rsid w:val="003F4A23"/>
    <w:rsid w:val="00405D7E"/>
    <w:rsid w:val="00410CCA"/>
    <w:rsid w:val="00411FCB"/>
    <w:rsid w:val="004211EB"/>
    <w:rsid w:val="00422D5D"/>
    <w:rsid w:val="004253A9"/>
    <w:rsid w:val="004254D0"/>
    <w:rsid w:val="00426DFE"/>
    <w:rsid w:val="0043157F"/>
    <w:rsid w:val="0043158F"/>
    <w:rsid w:val="00433084"/>
    <w:rsid w:val="00434BC6"/>
    <w:rsid w:val="00434D4E"/>
    <w:rsid w:val="00442588"/>
    <w:rsid w:val="004444ED"/>
    <w:rsid w:val="00444AE4"/>
    <w:rsid w:val="004475C3"/>
    <w:rsid w:val="00447F36"/>
    <w:rsid w:val="00452BEB"/>
    <w:rsid w:val="004530D7"/>
    <w:rsid w:val="00453FA5"/>
    <w:rsid w:val="004542F1"/>
    <w:rsid w:val="00454678"/>
    <w:rsid w:val="0045502E"/>
    <w:rsid w:val="004550E5"/>
    <w:rsid w:val="0045641F"/>
    <w:rsid w:val="00461008"/>
    <w:rsid w:val="00461E85"/>
    <w:rsid w:val="00465FD6"/>
    <w:rsid w:val="00471007"/>
    <w:rsid w:val="004739AC"/>
    <w:rsid w:val="004743B2"/>
    <w:rsid w:val="00474553"/>
    <w:rsid w:val="0047594B"/>
    <w:rsid w:val="00476FFD"/>
    <w:rsid w:val="00483B21"/>
    <w:rsid w:val="004855DA"/>
    <w:rsid w:val="004859BD"/>
    <w:rsid w:val="00485E5C"/>
    <w:rsid w:val="004925CB"/>
    <w:rsid w:val="00492D0B"/>
    <w:rsid w:val="00495C1C"/>
    <w:rsid w:val="0049623E"/>
    <w:rsid w:val="004A1C0C"/>
    <w:rsid w:val="004A4C8F"/>
    <w:rsid w:val="004B0FFE"/>
    <w:rsid w:val="004B34AE"/>
    <w:rsid w:val="004D21B5"/>
    <w:rsid w:val="004D441D"/>
    <w:rsid w:val="004D534C"/>
    <w:rsid w:val="004E1825"/>
    <w:rsid w:val="004E1B4D"/>
    <w:rsid w:val="004E1B86"/>
    <w:rsid w:val="004F1D68"/>
    <w:rsid w:val="004F20FC"/>
    <w:rsid w:val="004F6415"/>
    <w:rsid w:val="00502B7C"/>
    <w:rsid w:val="005055B0"/>
    <w:rsid w:val="00505A8C"/>
    <w:rsid w:val="005068D8"/>
    <w:rsid w:val="00515D72"/>
    <w:rsid w:val="00520C6D"/>
    <w:rsid w:val="005223B8"/>
    <w:rsid w:val="00523437"/>
    <w:rsid w:val="0052365B"/>
    <w:rsid w:val="005236FE"/>
    <w:rsid w:val="00523866"/>
    <w:rsid w:val="00535FA8"/>
    <w:rsid w:val="005365EC"/>
    <w:rsid w:val="00537F2D"/>
    <w:rsid w:val="00542B6B"/>
    <w:rsid w:val="0054698C"/>
    <w:rsid w:val="00554306"/>
    <w:rsid w:val="005571E9"/>
    <w:rsid w:val="0056065C"/>
    <w:rsid w:val="0056160D"/>
    <w:rsid w:val="0056398D"/>
    <w:rsid w:val="00570980"/>
    <w:rsid w:val="005715C2"/>
    <w:rsid w:val="00571E95"/>
    <w:rsid w:val="005741E0"/>
    <w:rsid w:val="00577A4B"/>
    <w:rsid w:val="0058214F"/>
    <w:rsid w:val="005823FC"/>
    <w:rsid w:val="0058395F"/>
    <w:rsid w:val="00584D38"/>
    <w:rsid w:val="00586817"/>
    <w:rsid w:val="00590824"/>
    <w:rsid w:val="0059094E"/>
    <w:rsid w:val="00590E38"/>
    <w:rsid w:val="00594545"/>
    <w:rsid w:val="005A493F"/>
    <w:rsid w:val="005B03B3"/>
    <w:rsid w:val="005B079C"/>
    <w:rsid w:val="005B098B"/>
    <w:rsid w:val="005B2951"/>
    <w:rsid w:val="005B2A11"/>
    <w:rsid w:val="005B79CF"/>
    <w:rsid w:val="005C1419"/>
    <w:rsid w:val="005C508B"/>
    <w:rsid w:val="005D1292"/>
    <w:rsid w:val="005D239D"/>
    <w:rsid w:val="005D32B0"/>
    <w:rsid w:val="005D40A7"/>
    <w:rsid w:val="005D6CA5"/>
    <w:rsid w:val="005D76FA"/>
    <w:rsid w:val="005E355B"/>
    <w:rsid w:val="005E3686"/>
    <w:rsid w:val="005E4B5C"/>
    <w:rsid w:val="005F1C76"/>
    <w:rsid w:val="005F45B5"/>
    <w:rsid w:val="005F75D1"/>
    <w:rsid w:val="006054D2"/>
    <w:rsid w:val="00605DB4"/>
    <w:rsid w:val="00610A52"/>
    <w:rsid w:val="00613778"/>
    <w:rsid w:val="00614313"/>
    <w:rsid w:val="006237D6"/>
    <w:rsid w:val="0062478F"/>
    <w:rsid w:val="0062543A"/>
    <w:rsid w:val="00626AA7"/>
    <w:rsid w:val="00626CBC"/>
    <w:rsid w:val="00627CA8"/>
    <w:rsid w:val="00630CB7"/>
    <w:rsid w:val="00631EFF"/>
    <w:rsid w:val="006344C3"/>
    <w:rsid w:val="00640CDC"/>
    <w:rsid w:val="0064527D"/>
    <w:rsid w:val="00654276"/>
    <w:rsid w:val="00657B07"/>
    <w:rsid w:val="00663AF2"/>
    <w:rsid w:val="00663D07"/>
    <w:rsid w:val="00665854"/>
    <w:rsid w:val="006666D8"/>
    <w:rsid w:val="00673766"/>
    <w:rsid w:val="00674A78"/>
    <w:rsid w:val="0067545B"/>
    <w:rsid w:val="00675526"/>
    <w:rsid w:val="00684151"/>
    <w:rsid w:val="00686725"/>
    <w:rsid w:val="00692C9A"/>
    <w:rsid w:val="00692E3F"/>
    <w:rsid w:val="00697230"/>
    <w:rsid w:val="006A434C"/>
    <w:rsid w:val="006A46E6"/>
    <w:rsid w:val="006A64DD"/>
    <w:rsid w:val="006A70BD"/>
    <w:rsid w:val="006A7F0C"/>
    <w:rsid w:val="006B0447"/>
    <w:rsid w:val="006B19A7"/>
    <w:rsid w:val="006B3A30"/>
    <w:rsid w:val="006B48D4"/>
    <w:rsid w:val="006B7DE2"/>
    <w:rsid w:val="006C39B8"/>
    <w:rsid w:val="006C7605"/>
    <w:rsid w:val="006D4618"/>
    <w:rsid w:val="006E289B"/>
    <w:rsid w:val="006E3122"/>
    <w:rsid w:val="006E325C"/>
    <w:rsid w:val="00700288"/>
    <w:rsid w:val="00701F96"/>
    <w:rsid w:val="00703B7D"/>
    <w:rsid w:val="00706A83"/>
    <w:rsid w:val="007147AB"/>
    <w:rsid w:val="00716AC9"/>
    <w:rsid w:val="00727926"/>
    <w:rsid w:val="007321E6"/>
    <w:rsid w:val="007327F9"/>
    <w:rsid w:val="007335BA"/>
    <w:rsid w:val="00736B74"/>
    <w:rsid w:val="007431D3"/>
    <w:rsid w:val="007453DE"/>
    <w:rsid w:val="00751079"/>
    <w:rsid w:val="007520A8"/>
    <w:rsid w:val="00755381"/>
    <w:rsid w:val="007612BB"/>
    <w:rsid w:val="007647CC"/>
    <w:rsid w:val="00770A32"/>
    <w:rsid w:val="00770DF5"/>
    <w:rsid w:val="00771786"/>
    <w:rsid w:val="0077437D"/>
    <w:rsid w:val="007762B1"/>
    <w:rsid w:val="0078211E"/>
    <w:rsid w:val="0078732A"/>
    <w:rsid w:val="007911B6"/>
    <w:rsid w:val="00791742"/>
    <w:rsid w:val="00791772"/>
    <w:rsid w:val="007923FB"/>
    <w:rsid w:val="00794D31"/>
    <w:rsid w:val="0079516F"/>
    <w:rsid w:val="007A4D09"/>
    <w:rsid w:val="007A6068"/>
    <w:rsid w:val="007A6CDD"/>
    <w:rsid w:val="007B3C3B"/>
    <w:rsid w:val="007B473A"/>
    <w:rsid w:val="007B5334"/>
    <w:rsid w:val="007B5C4C"/>
    <w:rsid w:val="007B7504"/>
    <w:rsid w:val="007C0BCA"/>
    <w:rsid w:val="007C1D05"/>
    <w:rsid w:val="007D12C6"/>
    <w:rsid w:val="007E1DCD"/>
    <w:rsid w:val="007E606B"/>
    <w:rsid w:val="007F29BD"/>
    <w:rsid w:val="007F3CB9"/>
    <w:rsid w:val="007F56AC"/>
    <w:rsid w:val="0080170D"/>
    <w:rsid w:val="00802908"/>
    <w:rsid w:val="0081001A"/>
    <w:rsid w:val="00816021"/>
    <w:rsid w:val="00820075"/>
    <w:rsid w:val="0082055A"/>
    <w:rsid w:val="00820756"/>
    <w:rsid w:val="00821A32"/>
    <w:rsid w:val="00827207"/>
    <w:rsid w:val="00831B8D"/>
    <w:rsid w:val="00844D1C"/>
    <w:rsid w:val="008458E4"/>
    <w:rsid w:val="008467FB"/>
    <w:rsid w:val="00847202"/>
    <w:rsid w:val="00853215"/>
    <w:rsid w:val="00854AD0"/>
    <w:rsid w:val="0085638C"/>
    <w:rsid w:val="0086068B"/>
    <w:rsid w:val="0086234D"/>
    <w:rsid w:val="0086410F"/>
    <w:rsid w:val="00865DFD"/>
    <w:rsid w:val="00867075"/>
    <w:rsid w:val="008718B0"/>
    <w:rsid w:val="008727FE"/>
    <w:rsid w:val="00875DEF"/>
    <w:rsid w:val="008765FF"/>
    <w:rsid w:val="008819D3"/>
    <w:rsid w:val="00881EC8"/>
    <w:rsid w:val="00887675"/>
    <w:rsid w:val="008913A2"/>
    <w:rsid w:val="00897CE9"/>
    <w:rsid w:val="008A0521"/>
    <w:rsid w:val="008A19B0"/>
    <w:rsid w:val="008A34B0"/>
    <w:rsid w:val="008A3E2F"/>
    <w:rsid w:val="008A602C"/>
    <w:rsid w:val="008A64A0"/>
    <w:rsid w:val="008B0E65"/>
    <w:rsid w:val="008C0BEC"/>
    <w:rsid w:val="008C3121"/>
    <w:rsid w:val="008C3CE0"/>
    <w:rsid w:val="008C4C48"/>
    <w:rsid w:val="008C618E"/>
    <w:rsid w:val="008D0D29"/>
    <w:rsid w:val="008D29E4"/>
    <w:rsid w:val="008D2E6B"/>
    <w:rsid w:val="008D314A"/>
    <w:rsid w:val="008E40DF"/>
    <w:rsid w:val="008E53D2"/>
    <w:rsid w:val="008E5648"/>
    <w:rsid w:val="008E7626"/>
    <w:rsid w:val="008F0E18"/>
    <w:rsid w:val="008F5024"/>
    <w:rsid w:val="008F56E9"/>
    <w:rsid w:val="008F727C"/>
    <w:rsid w:val="008F79C3"/>
    <w:rsid w:val="009001C6"/>
    <w:rsid w:val="0090088B"/>
    <w:rsid w:val="00903239"/>
    <w:rsid w:val="00904285"/>
    <w:rsid w:val="0090551C"/>
    <w:rsid w:val="00910376"/>
    <w:rsid w:val="009114D8"/>
    <w:rsid w:val="00917D24"/>
    <w:rsid w:val="00920C3E"/>
    <w:rsid w:val="009233B9"/>
    <w:rsid w:val="00926563"/>
    <w:rsid w:val="00927FF3"/>
    <w:rsid w:val="0093076F"/>
    <w:rsid w:val="00932268"/>
    <w:rsid w:val="00936580"/>
    <w:rsid w:val="00941852"/>
    <w:rsid w:val="00941F31"/>
    <w:rsid w:val="00951A18"/>
    <w:rsid w:val="009527D3"/>
    <w:rsid w:val="009603B3"/>
    <w:rsid w:val="009632AB"/>
    <w:rsid w:val="009652B5"/>
    <w:rsid w:val="00966C57"/>
    <w:rsid w:val="00972FDE"/>
    <w:rsid w:val="00973480"/>
    <w:rsid w:val="00973BE9"/>
    <w:rsid w:val="0097556A"/>
    <w:rsid w:val="009774F9"/>
    <w:rsid w:val="00983636"/>
    <w:rsid w:val="00983E82"/>
    <w:rsid w:val="00984FEE"/>
    <w:rsid w:val="00993084"/>
    <w:rsid w:val="009A7C7F"/>
    <w:rsid w:val="009B037B"/>
    <w:rsid w:val="009B14F5"/>
    <w:rsid w:val="009B4376"/>
    <w:rsid w:val="009B4D44"/>
    <w:rsid w:val="009B679B"/>
    <w:rsid w:val="009B698F"/>
    <w:rsid w:val="009B729F"/>
    <w:rsid w:val="009B7735"/>
    <w:rsid w:val="009C123E"/>
    <w:rsid w:val="009C18AE"/>
    <w:rsid w:val="009C2B16"/>
    <w:rsid w:val="009C2FBF"/>
    <w:rsid w:val="009C42B7"/>
    <w:rsid w:val="009C53ED"/>
    <w:rsid w:val="009D1D8F"/>
    <w:rsid w:val="009D62E7"/>
    <w:rsid w:val="009D6F0D"/>
    <w:rsid w:val="009D7D50"/>
    <w:rsid w:val="009E43C3"/>
    <w:rsid w:val="009E699B"/>
    <w:rsid w:val="00A01BE5"/>
    <w:rsid w:val="00A0442E"/>
    <w:rsid w:val="00A059B3"/>
    <w:rsid w:val="00A10761"/>
    <w:rsid w:val="00A16138"/>
    <w:rsid w:val="00A21E11"/>
    <w:rsid w:val="00A2330F"/>
    <w:rsid w:val="00A23FC0"/>
    <w:rsid w:val="00A26590"/>
    <w:rsid w:val="00A34E17"/>
    <w:rsid w:val="00A36C4B"/>
    <w:rsid w:val="00A42C34"/>
    <w:rsid w:val="00A51D60"/>
    <w:rsid w:val="00A54920"/>
    <w:rsid w:val="00A557E3"/>
    <w:rsid w:val="00A55900"/>
    <w:rsid w:val="00A637AA"/>
    <w:rsid w:val="00A6455D"/>
    <w:rsid w:val="00A65B0D"/>
    <w:rsid w:val="00A6734B"/>
    <w:rsid w:val="00A712C4"/>
    <w:rsid w:val="00A7306F"/>
    <w:rsid w:val="00A7340C"/>
    <w:rsid w:val="00A75328"/>
    <w:rsid w:val="00A82DF7"/>
    <w:rsid w:val="00A83728"/>
    <w:rsid w:val="00A917ED"/>
    <w:rsid w:val="00AA012E"/>
    <w:rsid w:val="00AA0142"/>
    <w:rsid w:val="00AA10E0"/>
    <w:rsid w:val="00AA5B7C"/>
    <w:rsid w:val="00AA64A1"/>
    <w:rsid w:val="00AB608F"/>
    <w:rsid w:val="00AB74F6"/>
    <w:rsid w:val="00AC2F0D"/>
    <w:rsid w:val="00AC4F5C"/>
    <w:rsid w:val="00AC64B9"/>
    <w:rsid w:val="00AC7C5E"/>
    <w:rsid w:val="00AC7D5F"/>
    <w:rsid w:val="00AD136E"/>
    <w:rsid w:val="00AE48F4"/>
    <w:rsid w:val="00AF2362"/>
    <w:rsid w:val="00B055B9"/>
    <w:rsid w:val="00B113EE"/>
    <w:rsid w:val="00B11761"/>
    <w:rsid w:val="00B14557"/>
    <w:rsid w:val="00B15B2A"/>
    <w:rsid w:val="00B20D54"/>
    <w:rsid w:val="00B2134F"/>
    <w:rsid w:val="00B22A9A"/>
    <w:rsid w:val="00B23554"/>
    <w:rsid w:val="00B23589"/>
    <w:rsid w:val="00B24BFA"/>
    <w:rsid w:val="00B27A0D"/>
    <w:rsid w:val="00B3050A"/>
    <w:rsid w:val="00B313D9"/>
    <w:rsid w:val="00B337D9"/>
    <w:rsid w:val="00B34390"/>
    <w:rsid w:val="00B3732E"/>
    <w:rsid w:val="00B430B2"/>
    <w:rsid w:val="00B43158"/>
    <w:rsid w:val="00B51C95"/>
    <w:rsid w:val="00B528F9"/>
    <w:rsid w:val="00B54992"/>
    <w:rsid w:val="00B60F20"/>
    <w:rsid w:val="00B60FC6"/>
    <w:rsid w:val="00B63DAD"/>
    <w:rsid w:val="00B64234"/>
    <w:rsid w:val="00B65802"/>
    <w:rsid w:val="00B702C1"/>
    <w:rsid w:val="00B72E70"/>
    <w:rsid w:val="00B735B3"/>
    <w:rsid w:val="00B75895"/>
    <w:rsid w:val="00B8380C"/>
    <w:rsid w:val="00B85634"/>
    <w:rsid w:val="00B863CB"/>
    <w:rsid w:val="00B86A45"/>
    <w:rsid w:val="00B87292"/>
    <w:rsid w:val="00B8776F"/>
    <w:rsid w:val="00B8783B"/>
    <w:rsid w:val="00B96C5E"/>
    <w:rsid w:val="00BA1C28"/>
    <w:rsid w:val="00BA3FA2"/>
    <w:rsid w:val="00BA6B94"/>
    <w:rsid w:val="00BA7CAC"/>
    <w:rsid w:val="00BB04AF"/>
    <w:rsid w:val="00BB10AA"/>
    <w:rsid w:val="00BB53E1"/>
    <w:rsid w:val="00BB57E2"/>
    <w:rsid w:val="00BC0EF1"/>
    <w:rsid w:val="00BC2AD7"/>
    <w:rsid w:val="00BC55F3"/>
    <w:rsid w:val="00BC725A"/>
    <w:rsid w:val="00BE1B3E"/>
    <w:rsid w:val="00BE2FBD"/>
    <w:rsid w:val="00BF0A08"/>
    <w:rsid w:val="00BF2004"/>
    <w:rsid w:val="00C0135F"/>
    <w:rsid w:val="00C03050"/>
    <w:rsid w:val="00C0382A"/>
    <w:rsid w:val="00C043A2"/>
    <w:rsid w:val="00C05E3C"/>
    <w:rsid w:val="00C13F40"/>
    <w:rsid w:val="00C17B78"/>
    <w:rsid w:val="00C20DD3"/>
    <w:rsid w:val="00C223D3"/>
    <w:rsid w:val="00C23DDA"/>
    <w:rsid w:val="00C3058C"/>
    <w:rsid w:val="00C32BB3"/>
    <w:rsid w:val="00C335B2"/>
    <w:rsid w:val="00C33AF7"/>
    <w:rsid w:val="00C33C72"/>
    <w:rsid w:val="00C33F3E"/>
    <w:rsid w:val="00C355A7"/>
    <w:rsid w:val="00C3631C"/>
    <w:rsid w:val="00C37A4B"/>
    <w:rsid w:val="00C40D31"/>
    <w:rsid w:val="00C43374"/>
    <w:rsid w:val="00C45E51"/>
    <w:rsid w:val="00C47C1E"/>
    <w:rsid w:val="00C54641"/>
    <w:rsid w:val="00C622F0"/>
    <w:rsid w:val="00C640F1"/>
    <w:rsid w:val="00C65C82"/>
    <w:rsid w:val="00C70DC7"/>
    <w:rsid w:val="00C738A8"/>
    <w:rsid w:val="00C73FC7"/>
    <w:rsid w:val="00C76B5F"/>
    <w:rsid w:val="00C7784C"/>
    <w:rsid w:val="00C77FA9"/>
    <w:rsid w:val="00C802DC"/>
    <w:rsid w:val="00C827B0"/>
    <w:rsid w:val="00C90708"/>
    <w:rsid w:val="00C90D24"/>
    <w:rsid w:val="00C9212E"/>
    <w:rsid w:val="00C92F99"/>
    <w:rsid w:val="00C930A0"/>
    <w:rsid w:val="00C94DD6"/>
    <w:rsid w:val="00CA04B3"/>
    <w:rsid w:val="00CA3E94"/>
    <w:rsid w:val="00CB0151"/>
    <w:rsid w:val="00CB2876"/>
    <w:rsid w:val="00CB4017"/>
    <w:rsid w:val="00CB5EDA"/>
    <w:rsid w:val="00CC3129"/>
    <w:rsid w:val="00CC7EA2"/>
    <w:rsid w:val="00CD25E7"/>
    <w:rsid w:val="00CE132D"/>
    <w:rsid w:val="00CF3240"/>
    <w:rsid w:val="00CF519B"/>
    <w:rsid w:val="00D00CB2"/>
    <w:rsid w:val="00D025F4"/>
    <w:rsid w:val="00D1099A"/>
    <w:rsid w:val="00D134C7"/>
    <w:rsid w:val="00D240E1"/>
    <w:rsid w:val="00D245CD"/>
    <w:rsid w:val="00D26F8C"/>
    <w:rsid w:val="00D300D4"/>
    <w:rsid w:val="00D330AF"/>
    <w:rsid w:val="00D348A7"/>
    <w:rsid w:val="00D34E5D"/>
    <w:rsid w:val="00D3626E"/>
    <w:rsid w:val="00D37783"/>
    <w:rsid w:val="00D37A72"/>
    <w:rsid w:val="00D42642"/>
    <w:rsid w:val="00D46881"/>
    <w:rsid w:val="00D51702"/>
    <w:rsid w:val="00D55FD9"/>
    <w:rsid w:val="00D618FD"/>
    <w:rsid w:val="00D620E4"/>
    <w:rsid w:val="00D66D01"/>
    <w:rsid w:val="00D671F2"/>
    <w:rsid w:val="00D82CB5"/>
    <w:rsid w:val="00D85EE4"/>
    <w:rsid w:val="00D95C61"/>
    <w:rsid w:val="00DA0027"/>
    <w:rsid w:val="00DA034E"/>
    <w:rsid w:val="00DA16EA"/>
    <w:rsid w:val="00DA5704"/>
    <w:rsid w:val="00DB0064"/>
    <w:rsid w:val="00DB07E0"/>
    <w:rsid w:val="00DC4B19"/>
    <w:rsid w:val="00DC4E70"/>
    <w:rsid w:val="00DD26F0"/>
    <w:rsid w:val="00DF0859"/>
    <w:rsid w:val="00DF139B"/>
    <w:rsid w:val="00DF2048"/>
    <w:rsid w:val="00DF2137"/>
    <w:rsid w:val="00E00D43"/>
    <w:rsid w:val="00E01594"/>
    <w:rsid w:val="00E01928"/>
    <w:rsid w:val="00E035B1"/>
    <w:rsid w:val="00E05734"/>
    <w:rsid w:val="00E117E3"/>
    <w:rsid w:val="00E146C6"/>
    <w:rsid w:val="00E1556F"/>
    <w:rsid w:val="00E337C9"/>
    <w:rsid w:val="00E361BA"/>
    <w:rsid w:val="00E42315"/>
    <w:rsid w:val="00E45180"/>
    <w:rsid w:val="00E46162"/>
    <w:rsid w:val="00E52174"/>
    <w:rsid w:val="00E56890"/>
    <w:rsid w:val="00E60001"/>
    <w:rsid w:val="00E60E9A"/>
    <w:rsid w:val="00E6167F"/>
    <w:rsid w:val="00E63B1A"/>
    <w:rsid w:val="00E64F60"/>
    <w:rsid w:val="00E658CC"/>
    <w:rsid w:val="00E7046F"/>
    <w:rsid w:val="00E80155"/>
    <w:rsid w:val="00E8048A"/>
    <w:rsid w:val="00E807BB"/>
    <w:rsid w:val="00E8607C"/>
    <w:rsid w:val="00E975DE"/>
    <w:rsid w:val="00EA1A4C"/>
    <w:rsid w:val="00EA366B"/>
    <w:rsid w:val="00EB00D2"/>
    <w:rsid w:val="00EB6B56"/>
    <w:rsid w:val="00EB7C91"/>
    <w:rsid w:val="00EC027D"/>
    <w:rsid w:val="00EC4D93"/>
    <w:rsid w:val="00EC5907"/>
    <w:rsid w:val="00EC5ED7"/>
    <w:rsid w:val="00ED0CFB"/>
    <w:rsid w:val="00ED146A"/>
    <w:rsid w:val="00ED1EE5"/>
    <w:rsid w:val="00ED4855"/>
    <w:rsid w:val="00ED49C6"/>
    <w:rsid w:val="00ED58C6"/>
    <w:rsid w:val="00EE4951"/>
    <w:rsid w:val="00EE5112"/>
    <w:rsid w:val="00EE69DB"/>
    <w:rsid w:val="00EF16FB"/>
    <w:rsid w:val="00EF3161"/>
    <w:rsid w:val="00EF40C3"/>
    <w:rsid w:val="00F106E1"/>
    <w:rsid w:val="00F11EFB"/>
    <w:rsid w:val="00F1722C"/>
    <w:rsid w:val="00F25793"/>
    <w:rsid w:val="00F25B69"/>
    <w:rsid w:val="00F327D4"/>
    <w:rsid w:val="00F36D6A"/>
    <w:rsid w:val="00F41F49"/>
    <w:rsid w:val="00F424E1"/>
    <w:rsid w:val="00F447A4"/>
    <w:rsid w:val="00F45F42"/>
    <w:rsid w:val="00F4651A"/>
    <w:rsid w:val="00F47A52"/>
    <w:rsid w:val="00F506FF"/>
    <w:rsid w:val="00F50F79"/>
    <w:rsid w:val="00F518CA"/>
    <w:rsid w:val="00F52778"/>
    <w:rsid w:val="00F5361E"/>
    <w:rsid w:val="00F5382A"/>
    <w:rsid w:val="00F55478"/>
    <w:rsid w:val="00F56C05"/>
    <w:rsid w:val="00F602C8"/>
    <w:rsid w:val="00F64F09"/>
    <w:rsid w:val="00F65C96"/>
    <w:rsid w:val="00F7273D"/>
    <w:rsid w:val="00F72F05"/>
    <w:rsid w:val="00F738ED"/>
    <w:rsid w:val="00F74B46"/>
    <w:rsid w:val="00F817F3"/>
    <w:rsid w:val="00F83925"/>
    <w:rsid w:val="00F84F5E"/>
    <w:rsid w:val="00F86584"/>
    <w:rsid w:val="00F86CC8"/>
    <w:rsid w:val="00F93AC9"/>
    <w:rsid w:val="00F9729E"/>
    <w:rsid w:val="00FA16B0"/>
    <w:rsid w:val="00FA1757"/>
    <w:rsid w:val="00FA595B"/>
    <w:rsid w:val="00FA602C"/>
    <w:rsid w:val="00FA6854"/>
    <w:rsid w:val="00FB219C"/>
    <w:rsid w:val="00FB3179"/>
    <w:rsid w:val="00FB68A5"/>
    <w:rsid w:val="00FC0F88"/>
    <w:rsid w:val="00FC2140"/>
    <w:rsid w:val="00FC7076"/>
    <w:rsid w:val="00FD0333"/>
    <w:rsid w:val="00FD37EA"/>
    <w:rsid w:val="00FD3A3B"/>
    <w:rsid w:val="00FD6637"/>
    <w:rsid w:val="00FD7241"/>
    <w:rsid w:val="00FE25A9"/>
    <w:rsid w:val="00FF12BB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B6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5D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521</Words>
  <Characters>2974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dc:title>
  <dc:subject/>
  <dc:creator>Customer</dc:creator>
  <cp:keywords/>
  <dc:description/>
  <cp:lastModifiedBy>Customer</cp:lastModifiedBy>
  <cp:revision>6</cp:revision>
  <dcterms:created xsi:type="dcterms:W3CDTF">2019-11-19T09:51:00Z</dcterms:created>
  <dcterms:modified xsi:type="dcterms:W3CDTF">2019-11-19T12:17:00Z</dcterms:modified>
</cp:coreProperties>
</file>